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12446" w14:textId="1B5C0EBA" w:rsidR="00D22160" w:rsidRPr="00CA5177" w:rsidRDefault="00CA5177">
      <w:pPr>
        <w:jc w:val="center"/>
        <w:rPr>
          <w:rFonts w:ascii="Georgia Pro" w:hAnsi="Georgia Pro"/>
          <w:sz w:val="30"/>
          <w:szCs w:val="30"/>
        </w:rPr>
      </w:pPr>
      <w:r w:rsidRPr="00CA5177">
        <w:rPr>
          <w:rFonts w:ascii="Georgia Pro" w:hAnsi="Georgia Pro" w:cs="Tahoma"/>
          <w:b/>
          <w:sz w:val="30"/>
          <w:szCs w:val="30"/>
        </w:rPr>
        <w:t>FORMULARZ ZGŁOSZENIOWY</w:t>
      </w:r>
    </w:p>
    <w:p w14:paraId="7A694D98" w14:textId="77777777" w:rsidR="00D22160" w:rsidRPr="00CA5177" w:rsidRDefault="00000000">
      <w:pPr>
        <w:rPr>
          <w:rFonts w:ascii="Georgia Pro" w:hAnsi="Georgia Pro"/>
        </w:rPr>
      </w:pPr>
      <w:r w:rsidRPr="00CA5177">
        <w:rPr>
          <w:rFonts w:ascii="Georgia Pro" w:eastAsia="Tahoma" w:hAnsi="Georgia Pro" w:cs="Tahoma"/>
          <w:sz w:val="16"/>
          <w:szCs w:val="16"/>
        </w:rPr>
        <w:t xml:space="preserve">  </w:t>
      </w:r>
      <w:r w:rsidRPr="00CA5177">
        <w:rPr>
          <w:rFonts w:ascii="Georgia Pro" w:hAnsi="Georgia Pro" w:cs="Tahoma"/>
          <w:sz w:val="16"/>
          <w:szCs w:val="16"/>
        </w:rPr>
        <w:t>Temat szkolenia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9550"/>
      </w:tblGrid>
      <w:tr w:rsidR="00D22160" w:rsidRPr="00CA5177" w14:paraId="135AEA80" w14:textId="77777777">
        <w:trPr>
          <w:trHeight w:val="37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AF4" w14:textId="77777777" w:rsidR="00D22160" w:rsidRPr="00CA5177" w:rsidRDefault="00D22160">
            <w:pPr>
              <w:widowControl w:val="0"/>
              <w:snapToGrid w:val="0"/>
              <w:jc w:val="center"/>
              <w:rPr>
                <w:rFonts w:ascii="Georgia Pro" w:eastAsia="Calibri" w:hAnsi="Georgia Pro" w:cs="Tahoma"/>
                <w:b/>
                <w:sz w:val="22"/>
                <w:szCs w:val="22"/>
                <w:lang w:eastAsia="en-US"/>
              </w:rPr>
            </w:pPr>
          </w:p>
        </w:tc>
      </w:tr>
    </w:tbl>
    <w:p w14:paraId="21E2EB65" w14:textId="77777777" w:rsidR="00D22160" w:rsidRPr="00CA5177" w:rsidRDefault="00D22160">
      <w:pPr>
        <w:ind w:left="708" w:firstLine="708"/>
        <w:rPr>
          <w:rFonts w:ascii="Georgia Pro" w:hAnsi="Georgia Pro" w:cs="Tahoma"/>
          <w:b/>
          <w:sz w:val="10"/>
          <w:szCs w:val="10"/>
        </w:rPr>
      </w:pPr>
    </w:p>
    <w:p w14:paraId="196D52B1" w14:textId="0CECAB89" w:rsidR="00D22160" w:rsidRPr="00CA5177" w:rsidRDefault="00000000">
      <w:pPr>
        <w:rPr>
          <w:rFonts w:ascii="Georgia Pro" w:hAnsi="Georgia Pro"/>
        </w:rPr>
      </w:pPr>
      <w:r w:rsidRPr="00CA5177">
        <w:rPr>
          <w:rFonts w:ascii="Georgia Pro" w:eastAsia="Tahoma" w:hAnsi="Georgia Pro" w:cs="Tahoma"/>
          <w:sz w:val="16"/>
          <w:szCs w:val="16"/>
        </w:rPr>
        <w:t xml:space="preserve">  </w:t>
      </w:r>
      <w:r w:rsidRPr="00CA5177">
        <w:rPr>
          <w:rFonts w:ascii="Georgia Pro" w:hAnsi="Georgia Pro" w:cs="Tahoma"/>
          <w:sz w:val="16"/>
          <w:szCs w:val="16"/>
        </w:rPr>
        <w:t xml:space="preserve">Termin </w:t>
      </w:r>
      <w:r w:rsidR="00CA5177">
        <w:rPr>
          <w:rFonts w:ascii="Georgia Pro" w:hAnsi="Georgia Pro" w:cs="Tahoma"/>
          <w:sz w:val="16"/>
          <w:szCs w:val="16"/>
        </w:rPr>
        <w:t>wydarzenia</w:t>
      </w:r>
      <w:r w:rsidRPr="00CA5177">
        <w:rPr>
          <w:rFonts w:ascii="Georgia Pro" w:hAnsi="Georgia Pro" w:cs="Tahoma"/>
          <w:b/>
          <w:sz w:val="16"/>
          <w:szCs w:val="16"/>
        </w:rPr>
        <w:tab/>
        <w:t xml:space="preserve">     </w:t>
      </w:r>
      <w:r w:rsidRPr="00CA5177">
        <w:rPr>
          <w:rFonts w:ascii="Georgia Pro" w:hAnsi="Georgia Pro" w:cs="Tahoma"/>
          <w:sz w:val="16"/>
          <w:szCs w:val="16"/>
        </w:rPr>
        <w:t xml:space="preserve">  </w:t>
      </w:r>
      <w:r w:rsidR="00CA5177" w:rsidRPr="00CA5177">
        <w:rPr>
          <w:rFonts w:ascii="Georgia Pro" w:hAnsi="Georgia Pro" w:cs="Tahoma"/>
          <w:sz w:val="16"/>
          <w:szCs w:val="16"/>
        </w:rPr>
        <w:t xml:space="preserve">   </w:t>
      </w:r>
      <w:r w:rsidRPr="00CA5177">
        <w:rPr>
          <w:rFonts w:ascii="Georgia Pro" w:hAnsi="Georgia Pro" w:cs="Tahoma"/>
          <w:sz w:val="16"/>
          <w:szCs w:val="16"/>
        </w:rPr>
        <w:t>Miejsce</w:t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</w:t>
      </w:r>
      <w:r w:rsidR="00CA5177" w:rsidRPr="00CA5177">
        <w:rPr>
          <w:rFonts w:ascii="Georgia Pro" w:hAnsi="Georgia Pro" w:cs="Tahoma"/>
          <w:sz w:val="16"/>
          <w:szCs w:val="16"/>
        </w:rPr>
        <w:t xml:space="preserve">          </w:t>
      </w:r>
      <w:r w:rsidR="00CA5177">
        <w:rPr>
          <w:rFonts w:ascii="Georgia Pro" w:hAnsi="Georgia Pro" w:cs="Tahoma"/>
          <w:sz w:val="16"/>
          <w:szCs w:val="16"/>
        </w:rPr>
        <w:t xml:space="preserve">          </w:t>
      </w:r>
      <w:r w:rsidR="00CA5177" w:rsidRPr="00CA5177">
        <w:rPr>
          <w:rFonts w:ascii="Georgia Pro" w:hAnsi="Georgia Pro" w:cs="Tahoma"/>
          <w:sz w:val="16"/>
          <w:szCs w:val="16"/>
        </w:rPr>
        <w:t xml:space="preserve"> </w:t>
      </w:r>
      <w:r w:rsidRPr="00CA5177">
        <w:rPr>
          <w:rFonts w:ascii="Georgia Pro" w:hAnsi="Georgia Pro" w:cs="Tahoma"/>
          <w:sz w:val="16"/>
          <w:szCs w:val="16"/>
        </w:rPr>
        <w:t>Ilość osób      Cena za os.           Suma</w:t>
      </w:r>
    </w:p>
    <w:tbl>
      <w:tblPr>
        <w:tblW w:w="9583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1549"/>
        <w:gridCol w:w="236"/>
        <w:gridCol w:w="3121"/>
        <w:gridCol w:w="992"/>
        <w:gridCol w:w="992"/>
        <w:gridCol w:w="2693"/>
      </w:tblGrid>
      <w:tr w:rsidR="00CA5177" w:rsidRPr="00CA5177" w14:paraId="408228D0" w14:textId="77777777" w:rsidTr="00CA5177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1157" w14:textId="77777777" w:rsidR="00CA5177" w:rsidRPr="00CA5177" w:rsidRDefault="00CA5177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14:paraId="2748038F" w14:textId="77777777"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10BD4D55" w14:textId="77777777"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161EBAF4" w14:textId="77777777"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33F6E64D" w14:textId="77777777"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21EDF2A3" w14:textId="77777777" w:rsidR="00CA5177" w:rsidRPr="00CA5177" w:rsidRDefault="00CA5177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14:paraId="5C6485FB" w14:textId="77777777" w:rsidR="00D22160" w:rsidRPr="00CA5177" w:rsidRDefault="00000000">
      <w:pPr>
        <w:jc w:val="center"/>
        <w:rPr>
          <w:rFonts w:ascii="Georgia Pro" w:hAnsi="Georgia Pro"/>
          <w:sz w:val="12"/>
          <w:szCs w:val="12"/>
        </w:rPr>
      </w:pPr>
      <w:r w:rsidRPr="00CA5177">
        <w:rPr>
          <w:rFonts w:ascii="Georgia Pro" w:eastAsia="Tahoma" w:hAnsi="Georgia Pro" w:cs="Tahoma"/>
          <w:sz w:val="12"/>
          <w:szCs w:val="12"/>
        </w:rPr>
        <w:t xml:space="preserve">     </w:t>
      </w:r>
      <w:r w:rsidRPr="00CA5177">
        <w:rPr>
          <w:rFonts w:ascii="Georgia Pro" w:hAnsi="Georgia Pro" w:cs="Tahoma"/>
          <w:b/>
          <w:bCs/>
          <w:sz w:val="26"/>
          <w:szCs w:val="26"/>
        </w:rPr>
        <w:t>Uczestnicy wydarzenia</w:t>
      </w:r>
    </w:p>
    <w:p w14:paraId="1774E6E5" w14:textId="77777777" w:rsidR="00D22160" w:rsidRPr="00CA5177" w:rsidRDefault="00D22160">
      <w:pPr>
        <w:rPr>
          <w:rFonts w:ascii="Georgia Pro" w:hAnsi="Georgia Pro" w:cs="Tahoma"/>
          <w:sz w:val="10"/>
          <w:szCs w:val="10"/>
        </w:rPr>
      </w:pPr>
    </w:p>
    <w:p w14:paraId="7ACAAA91" w14:textId="77777777" w:rsidR="00D22160" w:rsidRPr="00CA5177" w:rsidRDefault="00000000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   Telefon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3506"/>
        <w:gridCol w:w="236"/>
        <w:gridCol w:w="3657"/>
        <w:gridCol w:w="236"/>
        <w:gridCol w:w="1915"/>
      </w:tblGrid>
      <w:tr w:rsidR="00D22160" w:rsidRPr="00CA5177" w14:paraId="1D19AA97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728A" w14:textId="77777777"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7B7CE754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817F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444BA1E7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00AD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14:paraId="7CB2301A" w14:textId="77777777" w:rsidR="00D22160" w:rsidRPr="00CA5177" w:rsidRDefault="00000000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   Telefon</w:t>
      </w:r>
    </w:p>
    <w:tbl>
      <w:tblPr>
        <w:tblW w:w="952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3504"/>
        <w:gridCol w:w="236"/>
        <w:gridCol w:w="3657"/>
        <w:gridCol w:w="236"/>
        <w:gridCol w:w="1887"/>
      </w:tblGrid>
      <w:tr w:rsidR="00D22160" w:rsidRPr="00CA5177" w14:paraId="52A92A6B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6010" w14:textId="77777777"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392E2127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98C1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4682F7CF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95EB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14:paraId="3ECD20BD" w14:textId="77777777" w:rsidR="00D22160" w:rsidRPr="00CA5177" w:rsidRDefault="00000000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   Telefon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3506"/>
        <w:gridCol w:w="236"/>
        <w:gridCol w:w="3657"/>
        <w:gridCol w:w="236"/>
        <w:gridCol w:w="1915"/>
      </w:tblGrid>
      <w:tr w:rsidR="00D22160" w:rsidRPr="00CA5177" w14:paraId="1AF77594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D2A4" w14:textId="77777777"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3636D191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8868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1207EABB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F9B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14:paraId="22666132" w14:textId="77777777" w:rsidR="00D22160" w:rsidRPr="00CA5177" w:rsidRDefault="00000000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   Telefon</w:t>
      </w:r>
    </w:p>
    <w:tbl>
      <w:tblPr>
        <w:tblW w:w="952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3447"/>
        <w:gridCol w:w="236"/>
        <w:gridCol w:w="3714"/>
        <w:gridCol w:w="236"/>
        <w:gridCol w:w="1887"/>
      </w:tblGrid>
      <w:tr w:rsidR="00D22160" w:rsidRPr="00CA5177" w14:paraId="6EB87E23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7801" w14:textId="77777777"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6927AB15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33F9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4165AE26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C7B6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14:paraId="36CBE9A5" w14:textId="77777777" w:rsidR="00D22160" w:rsidRPr="00CA5177" w:rsidRDefault="00000000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Imię i nazwisko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Adres e-mail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                 Telefon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3505"/>
        <w:gridCol w:w="236"/>
        <w:gridCol w:w="3714"/>
        <w:gridCol w:w="236"/>
        <w:gridCol w:w="1859"/>
      </w:tblGrid>
      <w:tr w:rsidR="00D22160" w:rsidRPr="00CA5177" w14:paraId="5100E7C5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2C31" w14:textId="77777777" w:rsidR="00D22160" w:rsidRPr="00CA5177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71DF380D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C47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2458F585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ABDD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Tahoma"/>
                <w:sz w:val="22"/>
                <w:szCs w:val="22"/>
                <w:lang w:eastAsia="en-US"/>
              </w:rPr>
            </w:pPr>
          </w:p>
        </w:tc>
      </w:tr>
    </w:tbl>
    <w:p w14:paraId="2AC84A08" w14:textId="77777777" w:rsidR="00D22160" w:rsidRPr="00CA5177" w:rsidRDefault="00D22160">
      <w:pPr>
        <w:spacing w:after="40"/>
        <w:ind w:left="567"/>
        <w:rPr>
          <w:rFonts w:ascii="Georgia Pro" w:hAnsi="Georgia Pro"/>
          <w:sz w:val="10"/>
          <w:szCs w:val="10"/>
        </w:rPr>
      </w:pPr>
    </w:p>
    <w:p w14:paraId="60CCEA19" w14:textId="77777777" w:rsidR="00D22160" w:rsidRPr="00CA5177" w:rsidRDefault="00000000">
      <w:pPr>
        <w:spacing w:after="40"/>
        <w:jc w:val="center"/>
        <w:rPr>
          <w:rFonts w:ascii="Georgia Pro" w:hAnsi="Georgia Pro"/>
          <w:sz w:val="26"/>
          <w:szCs w:val="26"/>
        </w:rPr>
      </w:pPr>
      <w:r w:rsidRPr="00CA5177">
        <w:rPr>
          <w:rFonts w:ascii="Georgia Pro" w:hAnsi="Georgia Pro"/>
          <w:b/>
          <w:bCs/>
          <w:sz w:val="26"/>
          <w:szCs w:val="26"/>
        </w:rPr>
        <w:t>Dane do faktury</w:t>
      </w:r>
    </w:p>
    <w:p w14:paraId="303DAF14" w14:textId="77777777" w:rsidR="00D22160" w:rsidRPr="00CA5177" w:rsidRDefault="00000000">
      <w:pPr>
        <w:spacing w:after="40"/>
        <w:ind w:left="567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sz w:val="16"/>
          <w:szCs w:val="16"/>
        </w:rPr>
        <w:t xml:space="preserve">   </w:t>
      </w:r>
      <w:r w:rsidRPr="00CA5177">
        <w:rPr>
          <w:rFonts w:ascii="Georgia Pro" w:hAnsi="Georgia Pro" w:cs="Tahoma"/>
          <w:sz w:val="16"/>
          <w:szCs w:val="16"/>
        </w:rPr>
        <w:t>Pełna nazwa jednostki</w:t>
      </w:r>
    </w:p>
    <w:tbl>
      <w:tblPr>
        <w:tblW w:w="9580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D22160" w:rsidRPr="00CA5177" w14:paraId="43A4B0C2" w14:textId="77777777" w:rsidTr="00CA5177">
        <w:trPr>
          <w:trHeight w:val="661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5E9E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14:paraId="20354192" w14:textId="77777777" w:rsidR="00CA5177" w:rsidRPr="00CA5177" w:rsidRDefault="00CA5177">
      <w:pPr>
        <w:rPr>
          <w:rFonts w:ascii="Georgia Pro" w:hAnsi="Georgia Pro"/>
          <w:sz w:val="10"/>
          <w:szCs w:val="10"/>
        </w:rPr>
      </w:pPr>
    </w:p>
    <w:p w14:paraId="36213064" w14:textId="77777777" w:rsidR="00CA5177" w:rsidRPr="00CA5177" w:rsidRDefault="00CA5177" w:rsidP="00CA5177">
      <w:pPr>
        <w:ind w:left="709"/>
        <w:rPr>
          <w:rFonts w:ascii="Georgia Pro" w:hAnsi="Georgia Pro" w:cs="Tahoma"/>
          <w:sz w:val="16"/>
          <w:szCs w:val="16"/>
        </w:rPr>
      </w:pPr>
      <w:r>
        <w:rPr>
          <w:rFonts w:ascii="Georgia Pro" w:hAnsi="Georgia Pro" w:cs="Tahoma"/>
          <w:sz w:val="16"/>
          <w:szCs w:val="16"/>
        </w:rPr>
        <w:t>NIP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</w:t>
      </w:r>
    </w:p>
    <w:tbl>
      <w:tblPr>
        <w:tblW w:w="9563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9563"/>
      </w:tblGrid>
      <w:tr w:rsidR="00297D95" w:rsidRPr="00CA5177" w14:paraId="21D5A024" w14:textId="77777777" w:rsidTr="00297D95">
        <w:trPr>
          <w:trHeight w:val="380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4891" w14:textId="77777777" w:rsidR="00297D95" w:rsidRPr="00CA5177" w:rsidRDefault="00297D95" w:rsidP="00DE2F8D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14:paraId="15B3F053" w14:textId="2AA1A2B8" w:rsidR="00CA5177" w:rsidRPr="00CA5177" w:rsidRDefault="00000000">
      <w:pPr>
        <w:rPr>
          <w:rFonts w:ascii="Georgia Pro" w:hAnsi="Georgia Pro"/>
          <w:sz w:val="10"/>
          <w:szCs w:val="10"/>
        </w:rPr>
      </w:pPr>
      <w:r w:rsidRPr="00CA5177">
        <w:rPr>
          <w:rFonts w:ascii="Georgia Pro" w:hAnsi="Georgia Pro"/>
        </w:rPr>
        <w:t xml:space="preserve"> </w:t>
      </w:r>
    </w:p>
    <w:p w14:paraId="36770BA1" w14:textId="77777777" w:rsidR="00D22160" w:rsidRPr="00CA5177" w:rsidRDefault="00000000">
      <w:pPr>
        <w:ind w:left="708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Adres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9550"/>
      </w:tblGrid>
      <w:tr w:rsidR="00D22160" w:rsidRPr="00CA5177" w14:paraId="5120D2D7" w14:textId="77777777" w:rsidTr="00CA5177">
        <w:trPr>
          <w:trHeight w:val="3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F53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14:paraId="73456B14" w14:textId="77777777" w:rsidR="00D22160" w:rsidRPr="00CA5177" w:rsidRDefault="00D22160">
      <w:pPr>
        <w:ind w:left="709"/>
        <w:rPr>
          <w:rFonts w:ascii="Georgia Pro" w:hAnsi="Georgia Pro"/>
          <w:sz w:val="10"/>
          <w:szCs w:val="10"/>
        </w:rPr>
      </w:pPr>
    </w:p>
    <w:p w14:paraId="4929CA76" w14:textId="12FB1A28" w:rsidR="00D22160" w:rsidRPr="00CA5177" w:rsidRDefault="00CA5177">
      <w:pPr>
        <w:ind w:left="709"/>
        <w:rPr>
          <w:rFonts w:ascii="Georgia Pro" w:hAnsi="Georgia Pro"/>
        </w:rPr>
      </w:pPr>
      <w:r>
        <w:rPr>
          <w:rFonts w:ascii="Georgia Pro" w:hAnsi="Georgia Pro" w:cs="Tahoma"/>
          <w:sz w:val="16"/>
          <w:szCs w:val="16"/>
        </w:rPr>
        <w:t>Telefon</w:t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</w:r>
      <w:r w:rsidRPr="00CA5177">
        <w:rPr>
          <w:rFonts w:ascii="Georgia Pro" w:hAnsi="Georgia Pro" w:cs="Tahoma"/>
          <w:sz w:val="16"/>
          <w:szCs w:val="16"/>
        </w:rPr>
        <w:tab/>
        <w:t xml:space="preserve">     Adres e-mail, na który zostanie wysłana faktura</w:t>
      </w:r>
    </w:p>
    <w:tbl>
      <w:tblPr>
        <w:tblW w:w="954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600"/>
        <w:gridCol w:w="690"/>
        <w:gridCol w:w="5250"/>
      </w:tblGrid>
      <w:tr w:rsidR="00D22160" w:rsidRPr="00CA5177" w14:paraId="15449726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5CB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14:paraId="010A604A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ADCF" w14:textId="77777777" w:rsidR="00D22160" w:rsidRPr="00CA5177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14:paraId="03674D94" w14:textId="77777777" w:rsidR="00D22160" w:rsidRPr="00CA5177" w:rsidRDefault="00D22160">
      <w:pPr>
        <w:ind w:left="709"/>
        <w:rPr>
          <w:rFonts w:ascii="Georgia Pro" w:hAnsi="Georgia Pro"/>
          <w:sz w:val="10"/>
          <w:szCs w:val="10"/>
        </w:rPr>
      </w:pPr>
    </w:p>
    <w:p w14:paraId="4F1636EA" w14:textId="77777777" w:rsidR="00D22160" w:rsidRPr="00CA5177" w:rsidRDefault="00D22160">
      <w:pPr>
        <w:ind w:firstLine="709"/>
        <w:rPr>
          <w:rFonts w:ascii="Georgia Pro" w:hAnsi="Georgia Pro" w:cs="Tahoma"/>
          <w:sz w:val="16"/>
          <w:szCs w:val="16"/>
          <w:vertAlign w:val="superscript"/>
        </w:rPr>
      </w:pPr>
    </w:p>
    <w:p w14:paraId="22459849" w14:textId="77777777" w:rsidR="00D22160" w:rsidRPr="00CA5177" w:rsidRDefault="00000000">
      <w:pPr>
        <w:tabs>
          <w:tab w:val="left" w:pos="567"/>
        </w:tabs>
        <w:ind w:firstLine="709"/>
        <w:rPr>
          <w:rFonts w:ascii="Georgia Pro" w:hAnsi="Georgia Pro" w:cs="Tahoma"/>
          <w:sz w:val="16"/>
          <w:szCs w:val="16"/>
        </w:rPr>
      </w:pPr>
      <w:r w:rsidRPr="00CA5177">
        <w:rPr>
          <w:rFonts w:ascii="Georgia Pro" w:hAnsi="Georgia Pro" w:cs="Tahoma"/>
          <w:sz w:val="16"/>
          <w:szCs w:val="16"/>
        </w:rPr>
        <w:t>Dodatkowe informacje</w:t>
      </w:r>
    </w:p>
    <w:tbl>
      <w:tblPr>
        <w:tblW w:w="9580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D22160" w:rsidRPr="00CA5177" w14:paraId="280569BB" w14:textId="77777777">
        <w:trPr>
          <w:trHeight w:val="570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2FBE" w14:textId="77777777" w:rsidR="00D22160" w:rsidRDefault="00D22160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  <w:p w14:paraId="43E1D187" w14:textId="77777777" w:rsidR="00D0200E" w:rsidRDefault="00D0200E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  <w:p w14:paraId="51469277" w14:textId="77777777" w:rsidR="00D0200E" w:rsidRDefault="00D0200E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  <w:p w14:paraId="62EFE3DC" w14:textId="77777777" w:rsidR="00D0200E" w:rsidRPr="00CA5177" w:rsidRDefault="00D0200E">
            <w:pPr>
              <w:widowControl w:val="0"/>
              <w:snapToGrid w:val="0"/>
              <w:rPr>
                <w:rFonts w:ascii="Georgia Pro" w:eastAsia="Calibri" w:hAnsi="Georgia Pro" w:cs="Calibri"/>
                <w:sz w:val="22"/>
                <w:szCs w:val="22"/>
                <w:lang w:eastAsia="en-US"/>
              </w:rPr>
            </w:pPr>
          </w:p>
        </w:tc>
      </w:tr>
    </w:tbl>
    <w:p w14:paraId="72B5F99B" w14:textId="77777777" w:rsidR="00D22160" w:rsidRPr="00CA5177" w:rsidRDefault="00D22160">
      <w:pPr>
        <w:tabs>
          <w:tab w:val="left" w:pos="3596"/>
        </w:tabs>
        <w:rPr>
          <w:rFonts w:ascii="Georgia Pro" w:hAnsi="Georgia Pro" w:cs="Tahoma"/>
          <w:sz w:val="6"/>
          <w:szCs w:val="6"/>
        </w:rPr>
      </w:pPr>
    </w:p>
    <w:p w14:paraId="0702D8B4" w14:textId="77777777" w:rsidR="00D22160" w:rsidRPr="00CA5177" w:rsidRDefault="00D22160">
      <w:pPr>
        <w:ind w:left="709"/>
        <w:rPr>
          <w:rFonts w:ascii="Georgia Pro" w:hAnsi="Georgia Pro" w:cs="Tahoma"/>
          <w:bCs/>
          <w:sz w:val="6"/>
          <w:szCs w:val="6"/>
        </w:rPr>
      </w:pPr>
    </w:p>
    <w:p w14:paraId="13403521" w14:textId="77777777" w:rsidR="00D22160" w:rsidRPr="00CA5177" w:rsidRDefault="00000000">
      <w:pPr>
        <w:ind w:left="709"/>
        <w:rPr>
          <w:rFonts w:ascii="Georgia Pro" w:hAnsi="Georgia Pro"/>
        </w:rPr>
      </w:pPr>
      <w:r w:rsidRPr="00CA5177">
        <w:rPr>
          <w:rFonts w:ascii="Georgia Pro" w:hAnsi="Georgia Pro" w:cs="Tahoma"/>
          <w:bCs/>
          <w:sz w:val="16"/>
          <w:szCs w:val="16"/>
        </w:rPr>
        <w:t xml:space="preserve"> </w:t>
      </w:r>
      <w:r w:rsidRPr="00CA5177">
        <w:rPr>
          <w:rFonts w:ascii="Georgia Pro" w:hAnsi="Georgia Pro"/>
          <w:noProof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000CDBC4" wp14:editId="0857940C">
                <wp:simplePos x="0" y="0"/>
                <wp:positionH relativeFrom="column">
                  <wp:posOffset>419100</wp:posOffset>
                </wp:positionH>
                <wp:positionV relativeFrom="paragraph">
                  <wp:posOffset>26670</wp:posOffset>
                </wp:positionV>
                <wp:extent cx="80645" cy="81280"/>
                <wp:effectExtent l="0" t="0" r="0" b="0"/>
                <wp:wrapNone/>
                <wp:docPr id="2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2BAB4E" id="Obraz2" o:spid="_x0000_s1026" style="position:absolute;margin-left:33pt;margin-top:2.1pt;width:6.35pt;height:6.4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" o:allowincell="f" strokeweight=".26mm">
                <v:stroke joinstyle="round"/>
              </v:rect>
            </w:pict>
          </mc:Fallback>
        </mc:AlternateContent>
      </w:r>
      <w:r w:rsidRPr="00CA5177">
        <w:rPr>
          <w:rFonts w:ascii="Georgia Pro" w:eastAsia="Tahoma" w:hAnsi="Georgia Pro" w:cs="Tahoma"/>
          <w:bCs/>
          <w:sz w:val="16"/>
          <w:szCs w:val="16"/>
        </w:rPr>
        <w:t xml:space="preserve">    </w:t>
      </w:r>
      <w:r w:rsidRPr="00CA5177">
        <w:rPr>
          <w:rFonts w:ascii="Georgia Pro" w:hAnsi="Georgia Pro" w:cs="Tahoma"/>
          <w:bCs/>
          <w:sz w:val="16"/>
          <w:szCs w:val="16"/>
        </w:rPr>
        <w:t xml:space="preserve">Oświadczam, że szkolenie jest finansowane ze środków publicznych, </w:t>
      </w:r>
      <w:r w:rsidRPr="00CA5177">
        <w:rPr>
          <w:rFonts w:ascii="Georgia Pro" w:hAnsi="Georgia Pro" w:cs="Tahoma"/>
          <w:bCs/>
          <w:iCs/>
          <w:sz w:val="16"/>
          <w:szCs w:val="16"/>
        </w:rPr>
        <w:t xml:space="preserve">zgodnie z </w:t>
      </w:r>
      <w:r w:rsidRPr="00CA5177">
        <w:rPr>
          <w:rFonts w:ascii="Georgia Pro" w:hAnsi="Georgia Pro" w:cs="Tahoma"/>
          <w:bCs/>
          <w:sz w:val="16"/>
          <w:szCs w:val="16"/>
        </w:rPr>
        <w:t xml:space="preserve">art. 43 ust. 1 pkt 29 litera. c ustawy </w:t>
      </w:r>
    </w:p>
    <w:p w14:paraId="2142EE42" w14:textId="77777777" w:rsidR="00D22160" w:rsidRPr="00CA5177" w:rsidRDefault="00000000">
      <w:pPr>
        <w:ind w:left="709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bCs/>
          <w:sz w:val="16"/>
          <w:szCs w:val="16"/>
        </w:rPr>
        <w:t xml:space="preserve">     </w:t>
      </w:r>
      <w:r w:rsidRPr="00CA5177">
        <w:rPr>
          <w:rFonts w:ascii="Georgia Pro" w:hAnsi="Georgia Pro" w:cs="Tahoma"/>
          <w:bCs/>
          <w:sz w:val="16"/>
          <w:szCs w:val="16"/>
        </w:rPr>
        <w:t>o podatku od towarów i usług z dnia 11 marca 2004 r.</w:t>
      </w:r>
    </w:p>
    <w:p w14:paraId="1FBB2774" w14:textId="77777777" w:rsidR="00D22160" w:rsidRPr="00CA5177" w:rsidRDefault="00D22160">
      <w:pPr>
        <w:ind w:left="709"/>
        <w:rPr>
          <w:rFonts w:ascii="Georgia Pro" w:hAnsi="Georgia Pro" w:cs="Tahoma"/>
          <w:bCs/>
          <w:sz w:val="6"/>
          <w:szCs w:val="6"/>
        </w:rPr>
      </w:pPr>
    </w:p>
    <w:p w14:paraId="69E55FEF" w14:textId="77777777" w:rsidR="00D22160" w:rsidRPr="00CA5177" w:rsidRDefault="00000000">
      <w:pPr>
        <w:ind w:left="709"/>
        <w:rPr>
          <w:rFonts w:ascii="Georgia Pro" w:hAnsi="Georgia Pro"/>
        </w:rPr>
      </w:pPr>
      <w:r w:rsidRPr="00CA5177">
        <w:rPr>
          <w:rFonts w:ascii="Georgia Pro" w:hAnsi="Georgia Pro"/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22D7396C" wp14:editId="35C2BA0C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80645" cy="81280"/>
                <wp:effectExtent l="0" t="0" r="0" b="0"/>
                <wp:wrapNone/>
                <wp:docPr id="3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F858DE" id="Obraz3" o:spid="_x0000_s1026" style="position:absolute;margin-left:33pt;margin-top:2.45pt;width:6.35pt;height:6.4pt;z-index: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" o:allowincell="f" strokeweight=".26mm">
                <v:stroke joinstyle="round"/>
              </v:rect>
            </w:pict>
          </mc:Fallback>
        </mc:AlternateContent>
      </w:r>
      <w:r w:rsidRPr="00CA5177">
        <w:rPr>
          <w:rFonts w:ascii="Georgia Pro" w:eastAsia="Tahoma" w:hAnsi="Georgia Pro" w:cs="Tahoma"/>
          <w:bCs/>
          <w:sz w:val="16"/>
          <w:szCs w:val="16"/>
        </w:rPr>
        <w:t xml:space="preserve">     </w:t>
      </w:r>
      <w:r w:rsidRPr="00CA5177">
        <w:rPr>
          <w:rFonts w:ascii="Georgia Pro" w:hAnsi="Georgia Pro" w:cs="Tahoma"/>
          <w:bCs/>
          <w:sz w:val="16"/>
          <w:szCs w:val="16"/>
        </w:rPr>
        <w:t xml:space="preserve">Wyrażam zgodę na przetwarzanie moich danych osobowych na potrzeby szkolenia/kursu. Administratorem moich danych </w:t>
      </w:r>
    </w:p>
    <w:p w14:paraId="1F9E4904" w14:textId="77777777" w:rsidR="00D22160" w:rsidRPr="00CA5177" w:rsidRDefault="00000000">
      <w:pPr>
        <w:ind w:left="709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bCs/>
          <w:sz w:val="16"/>
          <w:szCs w:val="16"/>
        </w:rPr>
        <w:t xml:space="preserve">     </w:t>
      </w:r>
      <w:r w:rsidRPr="00CA5177">
        <w:rPr>
          <w:rFonts w:ascii="Georgia Pro" w:hAnsi="Georgia Pro" w:cs="Tahoma"/>
          <w:bCs/>
          <w:sz w:val="16"/>
          <w:szCs w:val="16"/>
        </w:rPr>
        <w:t xml:space="preserve">jest firma Centrum Edukacji Branżowej Marian </w:t>
      </w:r>
      <w:proofErr w:type="spellStart"/>
      <w:r w:rsidRPr="00CA5177">
        <w:rPr>
          <w:rFonts w:ascii="Georgia Pro" w:hAnsi="Georgia Pro" w:cs="Tahoma"/>
          <w:bCs/>
          <w:sz w:val="16"/>
          <w:szCs w:val="16"/>
        </w:rPr>
        <w:t>Matyjasiak</w:t>
      </w:r>
      <w:proofErr w:type="spellEnd"/>
      <w:r w:rsidRPr="00CA5177">
        <w:rPr>
          <w:rFonts w:ascii="Georgia Pro" w:hAnsi="Georgia Pro" w:cs="Tahoma"/>
          <w:bCs/>
          <w:sz w:val="16"/>
          <w:szCs w:val="16"/>
        </w:rPr>
        <w:t xml:space="preserve"> z siedzibą w Skierniewicach, ul. Mszczonowska 33/35/139.</w:t>
      </w:r>
    </w:p>
    <w:p w14:paraId="1663D53B" w14:textId="77777777" w:rsidR="00D22160" w:rsidRPr="00CA5177" w:rsidRDefault="00000000">
      <w:pPr>
        <w:tabs>
          <w:tab w:val="left" w:pos="960"/>
        </w:tabs>
        <w:ind w:left="709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bCs/>
          <w:sz w:val="16"/>
          <w:szCs w:val="16"/>
        </w:rPr>
        <w:t xml:space="preserve">     </w:t>
      </w:r>
      <w:r w:rsidRPr="00CA5177">
        <w:rPr>
          <w:rFonts w:ascii="Georgia Pro" w:hAnsi="Georgia Pro" w:cs="Tahoma"/>
          <w:bCs/>
          <w:sz w:val="16"/>
          <w:szCs w:val="16"/>
        </w:rPr>
        <w:t xml:space="preserve">Poinformowano mnie że dane osobowe podawane są dobrowolnie </w:t>
      </w:r>
      <w:r w:rsidRPr="00CA5177">
        <w:rPr>
          <w:rFonts w:ascii="Georgia Pro" w:hAnsi="Georgia Pro" w:cs="Tahoma"/>
          <w:bCs/>
          <w:sz w:val="16"/>
          <w:szCs w:val="16"/>
          <w:shd w:val="clear" w:color="auto" w:fill="FFFFFF"/>
        </w:rPr>
        <w:t xml:space="preserve">oraz że mam prawo do dostępu do swoich danych, ich     </w:t>
      </w:r>
      <w:r w:rsidRPr="00CA5177">
        <w:rPr>
          <w:rFonts w:ascii="Georgia Pro" w:hAnsi="Georgia Pro" w:cs="Tahoma"/>
          <w:bCs/>
          <w:sz w:val="16"/>
          <w:szCs w:val="16"/>
          <w:shd w:val="clear" w:color="auto" w:fill="FFFFFF"/>
        </w:rPr>
        <w:tab/>
        <w:t xml:space="preserve">poprawiania, a także wycofania udzielonej </w:t>
      </w:r>
      <w:r w:rsidRPr="00CA5177">
        <w:rPr>
          <w:rFonts w:ascii="Georgia Pro" w:eastAsia="Tahoma" w:hAnsi="Georgia Pro" w:cs="Tahoma"/>
          <w:bCs/>
          <w:sz w:val="16"/>
          <w:szCs w:val="16"/>
          <w:shd w:val="clear" w:color="auto" w:fill="FFFFFF"/>
        </w:rPr>
        <w:t xml:space="preserve">  </w:t>
      </w:r>
      <w:r w:rsidRPr="00CA5177">
        <w:rPr>
          <w:rFonts w:ascii="Georgia Pro" w:hAnsi="Georgia Pro" w:cs="Tahoma"/>
          <w:bCs/>
          <w:sz w:val="16"/>
          <w:szCs w:val="16"/>
          <w:shd w:val="clear" w:color="auto" w:fill="FFFFFF"/>
        </w:rPr>
        <w:t>zgody w dowolnym momencie.</w:t>
      </w:r>
    </w:p>
    <w:p w14:paraId="0EF7E372" w14:textId="77777777" w:rsidR="00D22160" w:rsidRPr="00CA5177" w:rsidRDefault="00000000">
      <w:pPr>
        <w:ind w:left="964" w:hanging="227"/>
        <w:rPr>
          <w:rFonts w:ascii="Georgia Pro" w:hAnsi="Georgia Pro"/>
        </w:rPr>
      </w:pPr>
      <w:r w:rsidRPr="00CA5177">
        <w:rPr>
          <w:rFonts w:ascii="Georgia Pro" w:eastAsia="Tahoma" w:hAnsi="Georgia Pro" w:cs="Tahoma"/>
          <w:bCs/>
          <w:sz w:val="16"/>
          <w:szCs w:val="16"/>
          <w:shd w:val="clear" w:color="auto" w:fill="FFFFFF"/>
        </w:rPr>
        <w:t xml:space="preserve">   </w:t>
      </w:r>
      <w:r w:rsidRPr="00CA5177">
        <w:rPr>
          <w:rFonts w:ascii="Georgia Pro" w:eastAsia="Tahoma" w:hAnsi="Georgia Pro" w:cs="Tahoma"/>
          <w:sz w:val="16"/>
          <w:szCs w:val="16"/>
          <w:shd w:val="clear" w:color="auto" w:fill="FFFFFF"/>
        </w:rPr>
        <w:t xml:space="preserve">  </w:t>
      </w:r>
      <w:r w:rsidRPr="00CA5177">
        <w:rPr>
          <w:rFonts w:ascii="Georgia Pro" w:hAnsi="Georgia Pro" w:cs="Tahoma"/>
          <w:sz w:val="16"/>
          <w:szCs w:val="16"/>
          <w:shd w:val="clear" w:color="auto" w:fill="FFFFFF"/>
        </w:rPr>
        <w:t xml:space="preserve">Wyrażam zgodę na otrzymywanie informacji handlowych od </w:t>
      </w:r>
      <w:r w:rsidRPr="00CA5177">
        <w:rPr>
          <w:rFonts w:ascii="Georgia Pro" w:hAnsi="Georgia Pro"/>
          <w:noProof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0A682F83" wp14:editId="59F35D33">
                <wp:simplePos x="0" y="0"/>
                <wp:positionH relativeFrom="column">
                  <wp:posOffset>421640</wp:posOffset>
                </wp:positionH>
                <wp:positionV relativeFrom="paragraph">
                  <wp:posOffset>13335</wp:posOffset>
                </wp:positionV>
                <wp:extent cx="80645" cy="81280"/>
                <wp:effectExtent l="0" t="0" r="0" b="0"/>
                <wp:wrapNone/>
                <wp:docPr id="4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F4D08E" id="Obraz4" o:spid="_x0000_s1026" style="position:absolute;margin-left:33.2pt;margin-top:1.05pt;width:6.35pt;height:6.4pt;z-index: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" o:allowincell="f" strokeweight=".26mm">
                <v:stroke joinstyle="round"/>
              </v:rect>
            </w:pict>
          </mc:Fallback>
        </mc:AlternateContent>
      </w:r>
      <w:r w:rsidRPr="00CA5177">
        <w:rPr>
          <w:rFonts w:ascii="Georgia Pro" w:hAnsi="Georgia Pro" w:cs="Tahoma"/>
          <w:bCs/>
          <w:sz w:val="16"/>
          <w:szCs w:val="16"/>
          <w:shd w:val="clear" w:color="auto" w:fill="FFFFFF"/>
        </w:rPr>
        <w:t>Centrum Edukacji Branżowej, ul. Mszczonowska 33/35/139,     96-100 Skierniewice,</w:t>
      </w:r>
      <w:r w:rsidRPr="00CA5177">
        <w:rPr>
          <w:rFonts w:ascii="Georgia Pro" w:eastAsia="Tahoma" w:hAnsi="Georgia Pro" w:cs="Tahoma"/>
          <w:sz w:val="16"/>
          <w:szCs w:val="16"/>
          <w:shd w:val="clear" w:color="auto" w:fill="FFFFFF"/>
        </w:rPr>
        <w:t xml:space="preserve"> </w:t>
      </w:r>
      <w:r w:rsidRPr="00CA5177">
        <w:rPr>
          <w:rFonts w:ascii="Georgia Pro" w:hAnsi="Georgia Pro" w:cs="Tahoma"/>
          <w:sz w:val="16"/>
          <w:szCs w:val="16"/>
          <w:shd w:val="clear" w:color="auto" w:fill="FFFFFF"/>
        </w:rPr>
        <w:t xml:space="preserve">na mój adres e-mail lub telefon. Zgodę można cofnąć w dowolnym momencie. </w:t>
      </w:r>
    </w:p>
    <w:p w14:paraId="56DD49EE" w14:textId="77777777" w:rsidR="00D22160" w:rsidRPr="00CA5177" w:rsidRDefault="00D22160">
      <w:pPr>
        <w:ind w:left="964" w:hanging="227"/>
        <w:rPr>
          <w:rFonts w:ascii="Georgia Pro" w:hAnsi="Georgia Pro" w:cs="Tahoma"/>
          <w:sz w:val="16"/>
          <w:szCs w:val="16"/>
          <w:shd w:val="clear" w:color="auto" w:fill="FFFFFF"/>
        </w:rPr>
      </w:pPr>
    </w:p>
    <w:tbl>
      <w:tblPr>
        <w:tblW w:w="9580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4490"/>
        <w:gridCol w:w="5090"/>
      </w:tblGrid>
      <w:tr w:rsidR="00D22160" w:rsidRPr="00CA5177" w14:paraId="781916A4" w14:textId="77777777" w:rsidTr="002C5708">
        <w:trPr>
          <w:trHeight w:val="153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0E2D" w14:textId="77777777" w:rsidR="00D22160" w:rsidRPr="00CA5177" w:rsidRDefault="0000000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20"/>
                <w:szCs w:val="20"/>
              </w:rPr>
            </w:pPr>
            <w:r w:rsidRPr="00CA5177">
              <w:rPr>
                <w:rFonts w:ascii="Georgia Pro" w:hAnsi="Georgia Pro" w:cs="Arial"/>
                <w:sz w:val="20"/>
                <w:szCs w:val="20"/>
              </w:rPr>
              <w:t>Data i podpis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783D" w14:textId="77777777" w:rsidR="00D22160" w:rsidRPr="00CA5177" w:rsidRDefault="0000000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20"/>
                <w:szCs w:val="20"/>
              </w:rPr>
            </w:pPr>
            <w:r w:rsidRPr="00CA5177">
              <w:rPr>
                <w:rFonts w:ascii="Georgia Pro" w:hAnsi="Georgia Pro" w:cs="Arial"/>
                <w:sz w:val="20"/>
                <w:szCs w:val="20"/>
              </w:rPr>
              <w:t>Pieczęć firmowa</w:t>
            </w:r>
          </w:p>
          <w:p w14:paraId="75479639" w14:textId="77777777" w:rsidR="00D22160" w:rsidRPr="00CA5177" w:rsidRDefault="00D2216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20"/>
                <w:szCs w:val="20"/>
              </w:rPr>
            </w:pPr>
          </w:p>
          <w:p w14:paraId="565B0649" w14:textId="77777777" w:rsidR="00D22160" w:rsidRPr="00CA5177" w:rsidRDefault="00D2216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12"/>
                <w:szCs w:val="12"/>
              </w:rPr>
            </w:pPr>
          </w:p>
          <w:p w14:paraId="7D0D08D7" w14:textId="77777777" w:rsidR="00D22160" w:rsidRPr="00CA5177" w:rsidRDefault="00D2216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Georgia Pro" w:hAnsi="Georgia Pro" w:cs="Arial"/>
                <w:sz w:val="12"/>
                <w:szCs w:val="12"/>
              </w:rPr>
            </w:pPr>
          </w:p>
        </w:tc>
      </w:tr>
    </w:tbl>
    <w:p w14:paraId="75867933" w14:textId="36308834" w:rsidR="00D22160" w:rsidRPr="00CA5177" w:rsidRDefault="002C5708">
      <w:pPr>
        <w:rPr>
          <w:rFonts w:ascii="Georgia Pro" w:hAnsi="Georgia Pro"/>
        </w:rPr>
      </w:pPr>
      <w:r w:rsidRPr="00CA5177">
        <w:rPr>
          <w:rFonts w:ascii="Georgia Pro" w:eastAsia="Tahoma" w:hAnsi="Georgia Pro" w:cs="Tahoma"/>
          <w:sz w:val="16"/>
          <w:szCs w:val="16"/>
        </w:rPr>
        <w:t xml:space="preserve">Oświadczam, </w:t>
      </w:r>
      <w:r w:rsidRPr="00CA5177">
        <w:rPr>
          <w:rFonts w:ascii="Georgia Pro" w:eastAsia="Tahoma" w:hAnsi="Georgia Pro" w:cs="Arial"/>
          <w:sz w:val="16"/>
          <w:szCs w:val="16"/>
        </w:rPr>
        <w:t>że znam i akceptuję warunki uczestnictwa i rezygnacji  w szkoleniu lub kursie,</w:t>
      </w:r>
      <w:r w:rsidRPr="00CA5177">
        <w:rPr>
          <w:rFonts w:ascii="Georgia Pro" w:eastAsia="Tahoma" w:hAnsi="Georgia Pro" w:cs="Tahoma"/>
          <w:sz w:val="16"/>
          <w:szCs w:val="16"/>
        </w:rPr>
        <w:t xml:space="preserve"> zapisane w informacjach dodatkowych oferty.</w:t>
      </w:r>
    </w:p>
    <w:sectPr w:rsidR="00D22160" w:rsidRPr="00CA5177">
      <w:headerReference w:type="default" r:id="rId7"/>
      <w:footerReference w:type="default" r:id="rId8"/>
      <w:pgSz w:w="11906" w:h="16838"/>
      <w:pgMar w:top="1954" w:right="991" w:bottom="1258" w:left="1134" w:header="567" w:footer="6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B43B" w14:textId="77777777" w:rsidR="00ED792A" w:rsidRDefault="00ED792A">
      <w:r>
        <w:separator/>
      </w:r>
    </w:p>
  </w:endnote>
  <w:endnote w:type="continuationSeparator" w:id="0">
    <w:p w14:paraId="148A7AF8" w14:textId="77777777" w:rsidR="00ED792A" w:rsidRDefault="00ED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 Pro">
    <w:panose1 w:val="02040502050405020303"/>
    <w:charset w:val="EE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630D" w14:textId="77777777" w:rsidR="002B40AB" w:rsidRPr="002B40AB" w:rsidRDefault="002B40AB" w:rsidP="002B40AB">
    <w:pPr>
      <w:tabs>
        <w:tab w:val="center" w:pos="4536"/>
        <w:tab w:val="right" w:pos="9072"/>
      </w:tabs>
      <w:jc w:val="center"/>
      <w:rPr>
        <w:rFonts w:ascii="Georgia Pro" w:hAnsi="Georgia Pro"/>
      </w:rPr>
    </w:pPr>
    <w:r w:rsidRPr="002B40AB">
      <w:rPr>
        <w:rFonts w:ascii="Georgia Pro" w:hAnsi="Georgia Pro"/>
        <w:lang w:val="pt-BR"/>
      </w:rPr>
      <w:t xml:space="preserve">Centrum Edukacji Branżowej - </w:t>
    </w:r>
    <w:r w:rsidRPr="002B40AB">
      <w:rPr>
        <w:rFonts w:ascii="Georgia Pro" w:hAnsi="Georgia Pro"/>
      </w:rPr>
      <w:t>NIP: 8341754023</w:t>
    </w:r>
  </w:p>
  <w:p w14:paraId="1094C523" w14:textId="77777777" w:rsidR="002B40AB" w:rsidRPr="002B40AB" w:rsidRDefault="002B40AB" w:rsidP="002B40AB">
    <w:pPr>
      <w:tabs>
        <w:tab w:val="center" w:pos="4536"/>
        <w:tab w:val="right" w:pos="9072"/>
      </w:tabs>
      <w:jc w:val="center"/>
      <w:rPr>
        <w:rFonts w:ascii="Georgia Pro" w:hAnsi="Georgia Pro"/>
      </w:rPr>
    </w:pPr>
    <w:r w:rsidRPr="002B40AB">
      <w:rPr>
        <w:rFonts w:ascii="Georgia Pro" w:hAnsi="Georgia Pro"/>
      </w:rPr>
      <w:t>Skierniewice, ul. Mszczonowska 33/35/139</w:t>
    </w:r>
  </w:p>
  <w:p w14:paraId="365B9A45" w14:textId="77777777" w:rsidR="002B40AB" w:rsidRPr="002B40AB" w:rsidRDefault="002B40AB" w:rsidP="002B40AB">
    <w:pPr>
      <w:tabs>
        <w:tab w:val="center" w:pos="4536"/>
        <w:tab w:val="right" w:pos="9072"/>
      </w:tabs>
      <w:jc w:val="center"/>
      <w:rPr>
        <w:rFonts w:ascii="Georgia Pro" w:hAnsi="Georgia Pro"/>
      </w:rPr>
    </w:pPr>
    <w:r w:rsidRPr="002B40AB">
      <w:rPr>
        <w:rFonts w:ascii="Georgia Pro" w:hAnsi="Georgia Pro"/>
        <w:lang w:val="pt-BR"/>
      </w:rPr>
      <w:t>tel. 468359515, fax 468300377, mail: biuro@ceb.edu.pl</w:t>
    </w:r>
  </w:p>
  <w:p w14:paraId="794CC94A" w14:textId="613A514F" w:rsidR="00D22160" w:rsidRPr="00003D68" w:rsidRDefault="00D22160" w:rsidP="00003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9E8D" w14:textId="77777777" w:rsidR="00ED792A" w:rsidRDefault="00ED792A">
      <w:r>
        <w:separator/>
      </w:r>
    </w:p>
  </w:footnote>
  <w:footnote w:type="continuationSeparator" w:id="0">
    <w:p w14:paraId="1F0CB9CE" w14:textId="77777777" w:rsidR="00ED792A" w:rsidRDefault="00ED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EEB7" w14:textId="77777777" w:rsidR="00D22160" w:rsidRDefault="00000000">
    <w:pPr>
      <w:pStyle w:val="Nagwek"/>
      <w:tabs>
        <w:tab w:val="clear" w:pos="4536"/>
        <w:tab w:val="clear" w:pos="9072"/>
        <w:tab w:val="left" w:pos="4995"/>
      </w:tabs>
      <w:ind w:left="-340" w:firstLine="397"/>
    </w:pPr>
    <w:r>
      <w:rPr>
        <w:noProof/>
      </w:rPr>
      <w:drawing>
        <wp:inline distT="0" distB="0" distL="0" distR="0" wp14:anchorId="342EC2F0" wp14:editId="00F94171">
          <wp:extent cx="2017395" cy="985520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9" r="-92" b="-199"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4BF7"/>
    <w:multiLevelType w:val="multilevel"/>
    <w:tmpl w:val="EF60B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655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8"/>
    <w:rsid w:val="00003D68"/>
    <w:rsid w:val="001F01F0"/>
    <w:rsid w:val="00297D95"/>
    <w:rsid w:val="002B40AB"/>
    <w:rsid w:val="002C5708"/>
    <w:rsid w:val="002F403C"/>
    <w:rsid w:val="006A0DE0"/>
    <w:rsid w:val="00893FF1"/>
    <w:rsid w:val="00BA0879"/>
    <w:rsid w:val="00CA5177"/>
    <w:rsid w:val="00D0200E"/>
    <w:rsid w:val="00D13870"/>
    <w:rsid w:val="00D22160"/>
    <w:rsid w:val="00E40402"/>
    <w:rsid w:val="00E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AE5E"/>
  <w15:docId w15:val="{E51208CE-3F2D-4DF6-8586-01BE357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80" w:after="280"/>
      <w:ind w:left="110" w:firstLine="0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80" w:after="280"/>
      <w:ind w:left="1910" w:firstLine="0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80" w:after="280"/>
      <w:ind w:left="110" w:firstLine="0"/>
      <w:outlineLvl w:val="3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Arial Unicode MS"/>
      <w:sz w:val="22"/>
      <w:szCs w:val="22"/>
    </w:rPr>
  </w:style>
  <w:style w:type="character" w:customStyle="1" w:styleId="WW8Num3z0">
    <w:name w:val="WW8Num3z0"/>
    <w:qFormat/>
    <w:rPr>
      <w:b w:val="0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5z0">
    <w:name w:val="WW8Num5z0"/>
    <w:qFormat/>
    <w:rPr>
      <w:rFonts w:cs="Times New Roman"/>
      <w:b w:val="0"/>
      <w:sz w:val="24"/>
      <w:szCs w:val="24"/>
    </w:rPr>
  </w:style>
  <w:style w:type="character" w:customStyle="1" w:styleId="WW8Num6z0">
    <w:name w:val="WW8Num6z0"/>
    <w:qFormat/>
    <w:rPr>
      <w:b w:val="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8z0">
    <w:name w:val="WW8Num8z0"/>
    <w:qFormat/>
    <w:rPr>
      <w:rFonts w:ascii="Symbol" w:hAnsi="Symbol" w:cs="OpenSymbol;Arial Unicode MS"/>
      <w:sz w:val="24"/>
      <w:szCs w:val="24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  <w:lang w:eastAsia="pl-PL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5z0">
    <w:name w:val="WW8Num25z0"/>
    <w:qFormat/>
    <w:rPr>
      <w:rFonts w:cs="Calibri"/>
      <w:sz w:val="24"/>
      <w:szCs w:val="24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 w:val="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cs="Calibri"/>
      <w:sz w:val="24"/>
      <w:szCs w:val="24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Symbol" w:hAnsi="Symbol" w:cs="Symbol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Mocnewyrnione">
    <w:name w:val="Mocne wyróżnione"/>
    <w:basedOn w:val="Domylnaczcionkaakapitu1"/>
    <w:qFormat/>
    <w:rPr>
      <w:b/>
      <w:bCs/>
    </w:rPr>
  </w:style>
  <w:style w:type="character" w:customStyle="1" w:styleId="Znakiprzypiswkocowych">
    <w:name w:val="Znaki przypisów końcowych"/>
    <w:basedOn w:val="Domylnaczcionkaakapitu1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lang w:eastAsia="zh-CN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lang w:eastAsia="zh-CN"/>
    </w:rPr>
  </w:style>
  <w:style w:type="character" w:customStyle="1" w:styleId="TematkomentarzaZnak">
    <w:name w:val="Temat komentarza Znak"/>
    <w:basedOn w:val="TekstkomentarzaZnak"/>
    <w:qFormat/>
    <w:rPr>
      <w:b/>
      <w:bCs/>
      <w:lang w:eastAsia="zh-CN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zh-C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2">
    <w:name w:val="Body Text 2"/>
    <w:basedOn w:val="Normalny"/>
    <w:qFormat/>
    <w:pPr>
      <w:tabs>
        <w:tab w:val="left" w:pos="284"/>
      </w:tabs>
    </w:pPr>
    <w:rPr>
      <w:szCs w:val="20"/>
    </w:rPr>
  </w:style>
  <w:style w:type="paragraph" w:styleId="Tekstpodstawowywcity">
    <w:name w:val="Body Text Indent"/>
    <w:basedOn w:val="Normalny"/>
    <w:pPr>
      <w:ind w:left="2160"/>
    </w:pPr>
    <w:rPr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qFormat/>
    <w:pPr>
      <w:jc w:val="center"/>
    </w:pPr>
    <w:rPr>
      <w:rFonts w:cs="Arial"/>
      <w:b/>
      <w:bCs/>
      <w:color w:val="00000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NagwekZnak">
    <w:name w:val="Nagłówek Znak"/>
    <w:basedOn w:val="Domylnaczcionkaakapitu"/>
    <w:link w:val="Nagwek"/>
    <w:rsid w:val="00003D68"/>
    <w:rPr>
      <w:rFonts w:ascii="Times New Roman" w:eastAsia="Times New Roman" w:hAnsi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003D6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OneDrive\Pulpit\PROGRAMY\PODMIOTY%20LECZNICZE\CIBORSKI\formularz%20zg&#322;oszeni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</Template>
  <TotalTime>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pracy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pracy</dc:title>
  <dc:subject/>
  <dc:creator>Marian M</dc:creator>
  <dc:description/>
  <cp:lastModifiedBy>Marian M</cp:lastModifiedBy>
  <cp:revision>5</cp:revision>
  <cp:lastPrinted>2023-07-26T08:32:00Z</cp:lastPrinted>
  <dcterms:created xsi:type="dcterms:W3CDTF">2023-07-26T08:32:00Z</dcterms:created>
  <dcterms:modified xsi:type="dcterms:W3CDTF">2023-07-26T08:39:00Z</dcterms:modified>
  <dc:language>pl-PL</dc:language>
</cp:coreProperties>
</file>